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F1FF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F1FF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2F1FFF" w:rsidRPr="001B621C" w14:paraId="39396866"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0183E918" w14:textId="77777777" w:rsidR="002F1FFF" w:rsidRPr="008921A7" w:rsidRDefault="002F1FFF" w:rsidP="002F1FFF">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C91E428" w14:textId="77777777" w:rsidR="002F1FFF" w:rsidRDefault="002F1FFF" w:rsidP="002F1FFF">
            <w:pPr>
              <w:spacing w:after="0" w:line="240" w:lineRule="auto"/>
              <w:jc w:val="center"/>
              <w:rPr>
                <w:rFonts w:ascii="Calibri" w:eastAsia="Times New Roman" w:hAnsi="Calibri" w:cs="Times New Roman"/>
                <w:color w:val="000000"/>
                <w:sz w:val="16"/>
                <w:szCs w:val="16"/>
                <w:lang w:val="en-GB" w:eastAsia="en-GB"/>
              </w:rPr>
            </w:pPr>
          </w:p>
          <w:p w14:paraId="6B6C6A5D" w14:textId="43EAB357" w:rsidR="002F1FFF" w:rsidRPr="00226134" w:rsidRDefault="002F1FFF" w:rsidP="002F1FF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1DEEE99F" w:rsidR="00AE5ED5" w:rsidRDefault="00AE5ED5" w:rsidP="00512A1F">
            <w:pPr>
              <w:spacing w:after="0" w:line="240" w:lineRule="auto"/>
              <w:rPr>
                <w:rFonts w:eastAsia="Times New Roman" w:cstheme="minorHAnsi"/>
                <w:bCs/>
                <w:iCs/>
                <w:color w:val="000000"/>
                <w:sz w:val="16"/>
                <w:szCs w:val="16"/>
                <w:lang w:val="en-GB" w:eastAsia="en-GB"/>
              </w:rPr>
            </w:pPr>
          </w:p>
          <w:p w14:paraId="71854A81" w14:textId="21883D96" w:rsidR="002F1FFF" w:rsidRDefault="002F1FFF" w:rsidP="00512A1F">
            <w:pPr>
              <w:spacing w:after="0" w:line="240" w:lineRule="auto"/>
              <w:rPr>
                <w:rFonts w:eastAsia="Times New Roman" w:cstheme="minorHAnsi"/>
                <w:bCs/>
                <w:iCs/>
                <w:color w:val="000000"/>
                <w:sz w:val="16"/>
                <w:szCs w:val="16"/>
                <w:lang w:val="en-GB" w:eastAsia="en-GB"/>
              </w:rPr>
            </w:pPr>
          </w:p>
          <w:p w14:paraId="02AF6DC0" w14:textId="77777777" w:rsidR="002F1FFF" w:rsidRDefault="002F1FFF"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a6"/>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a5"/>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a5"/>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1FFF"/>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purl.org/dc/terms/"/>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40BE1D3-788F-433C-A85A-3D5FC118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1066</Words>
  <Characters>5760</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2015-04-10T09:51:00Z</cp:lastPrinted>
  <dcterms:created xsi:type="dcterms:W3CDTF">2018-09-07T07:48:00Z</dcterms:created>
  <dcterms:modified xsi:type="dcterms:W3CDTF">2018-09-07T07:48:00Z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